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7523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7523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75231" w:rsidRDefault="00F9245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702300" cy="749606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0" cy="7496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5231">
              <w:trPr>
                <w:trHeight w:hRule="exact" w:val="5760"/>
              </w:trPr>
              <w:tc>
                <w:tcPr>
                  <w:tcW w:w="7200" w:type="dxa"/>
                </w:tcPr>
                <w:p w:rsidR="00075231" w:rsidRDefault="00E15AC9">
                  <w:pPr>
                    <w:pStyle w:val="Subtitle"/>
                  </w:pPr>
                  <w:r>
                    <w:t>June 19, 2014</w:t>
                  </w:r>
                </w:p>
                <w:p w:rsidR="00075231" w:rsidRDefault="00E15AC9">
                  <w:pPr>
                    <w:pStyle w:val="Title"/>
                  </w:pPr>
                  <w:r>
                    <w:t>The Shrine of Christ’s Passion</w:t>
                  </w:r>
                </w:p>
                <w:p w:rsidR="00E15AC9" w:rsidRPr="00E15AC9" w:rsidRDefault="00E15AC9" w:rsidP="00E15AC9">
                  <w:pPr>
                    <w:pStyle w:val="Heading1"/>
                  </w:pPr>
                  <w:r>
                    <w:t>The Shrine o</w:t>
                  </w:r>
                  <w:r w:rsidR="00F92451">
                    <w:t>f</w:t>
                  </w:r>
                  <w:r>
                    <w:t xml:space="preserve"> Christ’s Passion</w:t>
                  </w:r>
                  <w:r w:rsidR="00F92451">
                    <w:t xml:space="preserve"> in St. John, Indiana</w:t>
                  </w:r>
                  <w:r>
                    <w:t xml:space="preserve"> is an interactive half mile winding pathway that begins with the Last Supper and Garden of Gethsemane. </w:t>
                  </w:r>
                </w:p>
                <w:p w:rsidR="00075231" w:rsidRDefault="00E15AC9" w:rsidP="00F92451">
                  <w:r>
                    <w:t xml:space="preserve">See 40 Life Size </w:t>
                  </w:r>
                  <w:r w:rsidR="00F92451">
                    <w:t>bronze statues. Each an exquisite work of art.</w:t>
                  </w:r>
                </w:p>
                <w:p w:rsidR="00F92451" w:rsidRDefault="00F92451" w:rsidP="00F92451">
                  <w:r>
                    <w:t>Each setting has a listening station describing scene so you can walk at your own pace.</w:t>
                  </w:r>
                  <w:bookmarkStart w:id="0" w:name="_GoBack"/>
                  <w:bookmarkEnd w:id="0"/>
                </w:p>
              </w:tc>
            </w:tr>
            <w:tr w:rsidR="0007523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75231" w:rsidRDefault="00075231"/>
              </w:tc>
            </w:tr>
          </w:tbl>
          <w:p w:rsidR="00075231" w:rsidRDefault="00075231"/>
        </w:tc>
        <w:tc>
          <w:tcPr>
            <w:tcW w:w="144" w:type="dxa"/>
          </w:tcPr>
          <w:p w:rsidR="00075231" w:rsidRDefault="0007523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75231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075231" w:rsidRDefault="00F92451">
                  <w:pPr>
                    <w:pStyle w:val="Heading2"/>
                  </w:pPr>
                  <w:r>
                    <w:t>Enjoy the beauty</w:t>
                  </w:r>
                </w:p>
                <w:p w:rsidR="00075231" w:rsidRDefault="00075231">
                  <w:pPr>
                    <w:pStyle w:val="Line"/>
                  </w:pPr>
                </w:p>
                <w:p w:rsidR="00075231" w:rsidRDefault="00F92451">
                  <w:pPr>
                    <w:pStyle w:val="Heading2"/>
                  </w:pPr>
                  <w:r>
                    <w:t>Reflect</w:t>
                  </w:r>
                </w:p>
                <w:p w:rsidR="00F92451" w:rsidRPr="00F92451" w:rsidRDefault="00F92451" w:rsidP="00F92451">
                  <w:pPr>
                    <w:pStyle w:val="Line"/>
                  </w:pPr>
                </w:p>
                <w:p w:rsidR="00F92451" w:rsidRPr="00F92451" w:rsidRDefault="00F92451" w:rsidP="00F92451">
                  <w:pPr>
                    <w:pStyle w:val="Heading2"/>
                    <w:jc w:val="left"/>
                  </w:pPr>
                </w:p>
                <w:p w:rsidR="00075231" w:rsidRDefault="00F92451">
                  <w:pPr>
                    <w:pStyle w:val="Heading2"/>
                  </w:pPr>
                  <w:r>
                    <w:t>Be Thankful</w:t>
                  </w:r>
                </w:p>
                <w:p w:rsidR="00075231" w:rsidRDefault="00075231">
                  <w:pPr>
                    <w:pStyle w:val="Line"/>
                  </w:pPr>
                </w:p>
                <w:p w:rsidR="00075231" w:rsidRDefault="00F92451">
                  <w:pPr>
                    <w:pStyle w:val="Heading2"/>
                  </w:pPr>
                  <w:r>
                    <w:t>Vans leave at 9:00 AM return 3:00 PM Cost $15 includes transportation</w:t>
                  </w:r>
                </w:p>
                <w:p w:rsidR="00F92451" w:rsidRPr="00F92451" w:rsidRDefault="00F92451" w:rsidP="00F92451">
                  <w:pPr>
                    <w:pStyle w:val="Line"/>
                  </w:pPr>
                  <w:r>
                    <w:t>Cost</w:t>
                  </w:r>
                </w:p>
                <w:p w:rsidR="00075231" w:rsidRDefault="00075231">
                  <w:pPr>
                    <w:pStyle w:val="Line"/>
                  </w:pPr>
                </w:p>
                <w:p w:rsidR="00075231" w:rsidRDefault="00F92451" w:rsidP="00F92451">
                  <w:pPr>
                    <w:pStyle w:val="Heading2"/>
                  </w:pPr>
                  <w:r>
                    <w:t>If you like bring your lunch we’ll have a place to store them for you</w:t>
                  </w:r>
                </w:p>
              </w:tc>
            </w:tr>
            <w:tr w:rsidR="00075231">
              <w:trPr>
                <w:trHeight w:hRule="exact" w:val="144"/>
              </w:trPr>
              <w:tc>
                <w:tcPr>
                  <w:tcW w:w="3446" w:type="dxa"/>
                </w:tcPr>
                <w:p w:rsidR="00075231" w:rsidRDefault="00075231"/>
              </w:tc>
            </w:tr>
            <w:tr w:rsidR="00075231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075231" w:rsidRDefault="00F92451">
                  <w:pPr>
                    <w:pStyle w:val="Heading3"/>
                  </w:pPr>
                  <w:r>
                    <w:t>West Hills Commuinioty Church</w:t>
                  </w:r>
                </w:p>
                <w:p w:rsidR="00075231" w:rsidRDefault="00F9245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BD8DA58C387469E9CC8A7B2DE728A6E"/>
                      </w:placeholder>
                      <w15:appearance w15:val="hidden"/>
                      <w:text w:multiLine="1"/>
                    </w:sdtPr>
                    <w:sdtEndPr/>
                    <w:sdtContent>
                      <w:r>
                        <w:t>213 E 55th Street</w:t>
                      </w:r>
                      <w:r>
                        <w:br/>
                        <w:t>Westmont, IL 60559</w:t>
                      </w:r>
                    </w:sdtContent>
                  </w:sdt>
                </w:p>
                <w:p w:rsidR="00075231" w:rsidRDefault="00F92451">
                  <w:pPr>
                    <w:pStyle w:val="ContactInfo"/>
                  </w:pPr>
                  <w:r>
                    <w:t>Westhillscommuiniotychurch.org</w:t>
                  </w:r>
                </w:p>
                <w:p w:rsidR="00075231" w:rsidRDefault="00075231" w:rsidP="00F92451">
                  <w:pPr>
                    <w:pStyle w:val="Date"/>
                  </w:pPr>
                </w:p>
              </w:tc>
            </w:tr>
          </w:tbl>
          <w:p w:rsidR="00075231" w:rsidRDefault="00075231"/>
        </w:tc>
      </w:tr>
    </w:tbl>
    <w:p w:rsidR="00075231" w:rsidRDefault="00075231">
      <w:pPr>
        <w:pStyle w:val="NoSpacing"/>
      </w:pPr>
    </w:p>
    <w:sectPr w:rsidR="000752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9"/>
    <w:rsid w:val="00075231"/>
    <w:rsid w:val="00E15AC9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4168B-9B31-4633-86CC-B85D01C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Cribar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D8DA58C387469E9CC8A7B2DE72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4A03-845A-4A1F-B0B3-05D80DA42167}"/>
      </w:docPartPr>
      <w:docPartBody>
        <w:p w:rsidR="00000000" w:rsidRDefault="0054554D">
          <w:pPr>
            <w:pStyle w:val="4BD8DA58C387469E9CC8A7B2DE728A6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4D"/>
    <w:rsid w:val="005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6529752D61E548A7ACB9BC24FA56AF8C">
    <w:name w:val="6529752D61E548A7ACB9BC24FA56AF8C"/>
  </w:style>
  <w:style w:type="paragraph" w:customStyle="1" w:styleId="F5C408D60E304EF29BE7341111322F83">
    <w:name w:val="F5C408D60E304EF29BE7341111322F83"/>
  </w:style>
  <w:style w:type="paragraph" w:customStyle="1" w:styleId="BE8FCF88CD104957AFD545C1F5616405">
    <w:name w:val="BE8FCF88CD104957AFD545C1F5616405"/>
  </w:style>
  <w:style w:type="paragraph" w:customStyle="1" w:styleId="FE17F3C875B246D09CD3249D5902EF6D">
    <w:name w:val="FE17F3C875B246D09CD3249D5902EF6D"/>
  </w:style>
  <w:style w:type="paragraph" w:customStyle="1" w:styleId="6FD86D9C23D64B35A8F5A8FC7B86EBB8">
    <w:name w:val="6FD86D9C23D64B35A8F5A8FC7B86EBB8"/>
  </w:style>
  <w:style w:type="paragraph" w:customStyle="1" w:styleId="EFB8EC7657334991A04F7C6368B8E41C">
    <w:name w:val="EFB8EC7657334991A04F7C6368B8E41C"/>
  </w:style>
  <w:style w:type="paragraph" w:customStyle="1" w:styleId="9423CDE57D8E4AE6819B6E552A37F2E2">
    <w:name w:val="9423CDE57D8E4AE6819B6E552A37F2E2"/>
  </w:style>
  <w:style w:type="paragraph" w:customStyle="1" w:styleId="128A1CECA72C47528FAED9FC98D00736">
    <w:name w:val="128A1CECA72C47528FAED9FC98D00736"/>
  </w:style>
  <w:style w:type="paragraph" w:customStyle="1" w:styleId="AF906CFE7CE14FF9B1A3FFB1BE5562EE">
    <w:name w:val="AF906CFE7CE14FF9B1A3FFB1BE5562EE"/>
  </w:style>
  <w:style w:type="paragraph" w:customStyle="1" w:styleId="24902780BF534AD8840B5D6AF82C8054">
    <w:name w:val="24902780BF534AD8840B5D6AF82C8054"/>
  </w:style>
  <w:style w:type="paragraph" w:customStyle="1" w:styleId="4BD8DA58C387469E9CC8A7B2DE728A6E">
    <w:name w:val="4BD8DA58C387469E9CC8A7B2DE728A6E"/>
  </w:style>
  <w:style w:type="paragraph" w:customStyle="1" w:styleId="F7CD03BCFEEE4680BBF89CE3D866BCC7">
    <w:name w:val="F7CD03BCFEEE4680BBF89CE3D866BCC7"/>
  </w:style>
  <w:style w:type="paragraph" w:customStyle="1" w:styleId="FAE92BF1CDFC440EA7ACA8F9A7B4D819">
    <w:name w:val="FAE92BF1CDFC440EA7ACA8F9A7B4D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Cribaro</dc:creator>
  <cp:keywords/>
  <dc:description/>
  <cp:lastModifiedBy>Rich Cribaro</cp:lastModifiedBy>
  <cp:revision>2</cp:revision>
  <cp:lastPrinted>2012-12-25T21:02:00Z</cp:lastPrinted>
  <dcterms:created xsi:type="dcterms:W3CDTF">2014-02-27T15:32:00Z</dcterms:created>
  <dcterms:modified xsi:type="dcterms:W3CDTF">2014-02-27T15:52:00Z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