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7A5F86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7A5F86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7A5F86" w:rsidRDefault="0072006F"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535424" cy="4572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35424" cy="457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5F86">
              <w:trPr>
                <w:trHeight w:hRule="exact" w:val="5760"/>
              </w:trPr>
              <w:tc>
                <w:tcPr>
                  <w:tcW w:w="7200" w:type="dxa"/>
                </w:tcPr>
                <w:p w:rsidR="007A5F86" w:rsidRDefault="004929AC">
                  <w:pPr>
                    <w:pStyle w:val="Subtitle"/>
                  </w:pPr>
                  <w:r>
                    <w:t>May 15</w:t>
                  </w:r>
                  <w:r w:rsidRPr="004929AC">
                    <w:rPr>
                      <w:vertAlign w:val="superscript"/>
                    </w:rPr>
                    <w:t>th</w:t>
                  </w:r>
                  <w:r>
                    <w:t>, 2014</w:t>
                  </w:r>
                </w:p>
                <w:p w:rsidR="007A5F86" w:rsidRDefault="004929AC">
                  <w:pPr>
                    <w:pStyle w:val="Title"/>
                  </w:pPr>
                  <w:r>
                    <w:t>Amish Dinner &amp; Shopping</w:t>
                  </w:r>
                </w:p>
                <w:p w:rsidR="007A5F86" w:rsidRDefault="004929AC">
                  <w:pPr>
                    <w:pStyle w:val="Heading1"/>
                  </w:pPr>
                  <w:r>
                    <w:t>Visit with our friends the Graber’s</w:t>
                  </w:r>
                </w:p>
                <w:p w:rsidR="007A5F86" w:rsidRDefault="004929AC" w:rsidP="004929AC">
                  <w:r>
                    <w:t xml:space="preserve">Enjoy a home cooked Amish dinner at the Graber’s home, then we’ll visit and shop at Graber’s Greenhouses.  From there we’ll travel to another Amish store to finish the day. </w:t>
                  </w:r>
                </w:p>
                <w:p w:rsidR="004929AC" w:rsidRDefault="004929AC" w:rsidP="004929AC"/>
                <w:p w:rsidR="004929AC" w:rsidRDefault="004929AC" w:rsidP="004929AC"/>
              </w:tc>
            </w:tr>
            <w:tr w:rsidR="007A5F86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7A5F86" w:rsidRDefault="007A5F86"/>
              </w:tc>
            </w:tr>
          </w:tbl>
          <w:p w:rsidR="007A5F86" w:rsidRDefault="007A5F86"/>
        </w:tc>
        <w:tc>
          <w:tcPr>
            <w:tcW w:w="144" w:type="dxa"/>
          </w:tcPr>
          <w:p w:rsidR="007A5F86" w:rsidRDefault="007A5F86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7A5F86">
              <w:trPr>
                <w:trHeight w:hRule="exact" w:val="10800"/>
              </w:trPr>
              <w:tc>
                <w:tcPr>
                  <w:tcW w:w="3446" w:type="dxa"/>
                  <w:shd w:val="clear" w:color="auto" w:fill="27A8DF" w:themeFill="accent2"/>
                  <w:vAlign w:val="center"/>
                </w:tcPr>
                <w:p w:rsidR="007A5F86" w:rsidRDefault="004929AC">
                  <w:pPr>
                    <w:pStyle w:val="Heading2"/>
                  </w:pPr>
                  <w:r>
                    <w:t>Enjoy the friendliness of the Amish</w:t>
                  </w:r>
                </w:p>
                <w:p w:rsidR="007A5F86" w:rsidRDefault="007A5F86">
                  <w:pPr>
                    <w:pStyle w:val="Line"/>
                  </w:pPr>
                </w:p>
                <w:p w:rsidR="007A5F86" w:rsidRDefault="004929AC">
                  <w:pPr>
                    <w:pStyle w:val="Heading2"/>
                  </w:pPr>
                  <w:r>
                    <w:t>Enjoy</w:t>
                  </w:r>
                  <w:r w:rsidR="0072006F">
                    <w:t xml:space="preserve"> an </w:t>
                  </w:r>
                  <w:proofErr w:type="gramStart"/>
                  <w:r w:rsidR="0072006F">
                    <w:t xml:space="preserve">Amish </w:t>
                  </w:r>
                  <w:r>
                    <w:t xml:space="preserve"> dinner</w:t>
                  </w:r>
                  <w:proofErr w:type="gramEnd"/>
                  <w:r>
                    <w:t xml:space="preserve"> at their home</w:t>
                  </w:r>
                </w:p>
                <w:p w:rsidR="007A5F86" w:rsidRDefault="007A5F86">
                  <w:pPr>
                    <w:pStyle w:val="Line"/>
                  </w:pPr>
                </w:p>
                <w:p w:rsidR="007A5F86" w:rsidRDefault="004929AC">
                  <w:pPr>
                    <w:pStyle w:val="Heading2"/>
                  </w:pPr>
                  <w:r>
                    <w:t>S</w:t>
                  </w:r>
                  <w:r w:rsidR="0072006F">
                    <w:t>h</w:t>
                  </w:r>
                  <w:r>
                    <w:t>op in Amis</w:t>
                  </w:r>
                  <w:r w:rsidR="0072006F">
                    <w:t>h</w:t>
                  </w:r>
                  <w:r>
                    <w:t xml:space="preserve"> shops and visit Graber’s Greenhouses</w:t>
                  </w:r>
                  <w:r w:rsidR="0072006F">
                    <w:t xml:space="preserve"> </w:t>
                  </w:r>
                </w:p>
                <w:p w:rsidR="007A5F86" w:rsidRDefault="007A5F86">
                  <w:pPr>
                    <w:pStyle w:val="Line"/>
                  </w:pPr>
                </w:p>
                <w:p w:rsidR="007A5F86" w:rsidRDefault="004929AC">
                  <w:pPr>
                    <w:pStyle w:val="Heading2"/>
                  </w:pPr>
                  <w:r>
                    <w:t>Purchase home grown flowers and plants</w:t>
                  </w:r>
                </w:p>
                <w:p w:rsidR="007A5F86" w:rsidRDefault="007A5F86">
                  <w:pPr>
                    <w:pStyle w:val="Line"/>
                  </w:pPr>
                </w:p>
                <w:p w:rsidR="007A5F86" w:rsidRDefault="0072006F" w:rsidP="0072006F">
                  <w:pPr>
                    <w:pStyle w:val="Heading2"/>
                  </w:pPr>
                  <w:r>
                    <w:t>Vans leave at 8:00 AM return 6:30 PM Cost $35 includes transportation &amp; Dinner</w:t>
                  </w:r>
                </w:p>
              </w:tc>
            </w:tr>
            <w:tr w:rsidR="007A5F86">
              <w:trPr>
                <w:trHeight w:hRule="exact" w:val="144"/>
              </w:trPr>
              <w:tc>
                <w:tcPr>
                  <w:tcW w:w="3446" w:type="dxa"/>
                </w:tcPr>
                <w:p w:rsidR="007A5F86" w:rsidRDefault="007A5F86"/>
              </w:tc>
            </w:tr>
            <w:tr w:rsidR="007A5F86">
              <w:trPr>
                <w:trHeight w:hRule="exact" w:val="3456"/>
              </w:trPr>
              <w:tc>
                <w:tcPr>
                  <w:tcW w:w="3446" w:type="dxa"/>
                  <w:shd w:val="clear" w:color="auto" w:fill="00A59B" w:themeFill="accent1"/>
                  <w:vAlign w:val="center"/>
                </w:tcPr>
                <w:p w:rsidR="007A5F86" w:rsidRDefault="004929AC">
                  <w:pPr>
                    <w:pStyle w:val="Heading3"/>
                  </w:pPr>
                  <w:r>
                    <w:t>West Hills Community Church</w:t>
                  </w:r>
                </w:p>
                <w:p w:rsidR="007A5F86" w:rsidRDefault="0072006F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B430F37DFCD640BC8E5ABD82A19DDCD4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4929AC">
                        <w:t>213 E 55th Street</w:t>
                      </w:r>
                      <w:r>
                        <w:br/>
                        <w:t>Westmont, IL 60559</w:t>
                      </w:r>
                    </w:sdtContent>
                  </w:sdt>
                </w:p>
                <w:p w:rsidR="007A5F86" w:rsidRDefault="004929AC">
                  <w:pPr>
                    <w:pStyle w:val="ContactInfo"/>
                  </w:pPr>
                  <w:r>
                    <w:t>Westhillscommunitychurch.org</w:t>
                  </w:r>
                </w:p>
                <w:p w:rsidR="0072006F" w:rsidRDefault="0072006F" w:rsidP="0072006F">
                  <w:pPr>
                    <w:pStyle w:val="Date"/>
                  </w:pPr>
                </w:p>
                <w:p w:rsidR="007A5F86" w:rsidRDefault="007A5F86" w:rsidP="0072006F">
                  <w:pPr>
                    <w:pStyle w:val="Date"/>
                  </w:pPr>
                </w:p>
              </w:tc>
            </w:tr>
          </w:tbl>
          <w:p w:rsidR="007A5F86" w:rsidRDefault="007A5F86"/>
        </w:tc>
        <w:bookmarkStart w:id="0" w:name="_GoBack"/>
        <w:bookmarkEnd w:id="0"/>
      </w:tr>
    </w:tbl>
    <w:p w:rsidR="007A5F86" w:rsidRDefault="007A5F86">
      <w:pPr>
        <w:pStyle w:val="NoSpacing"/>
      </w:pPr>
    </w:p>
    <w:sectPr w:rsidR="007A5F8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AC"/>
    <w:rsid w:val="004929AC"/>
    <w:rsid w:val="0072006F"/>
    <w:rsid w:val="007A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D7719-D334-4D4B-AEFE-D95AA2AF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A5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00A59B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00A59B" w:themeColor="accent1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00A59B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%20Cribaro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30F37DFCD640BC8E5ABD82A19DD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DF14C-9347-41B3-ABB7-C23E0912860D}"/>
      </w:docPartPr>
      <w:docPartBody>
        <w:p w:rsidR="00000000" w:rsidRDefault="00923CAF">
          <w:pPr>
            <w:pStyle w:val="B430F37DFCD640BC8E5ABD82A19DDCD4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F"/>
    <w:rsid w:val="0092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4"/>
    <w:qFormat/>
    <w:rPr>
      <w:b w:val="0"/>
      <w:bCs w:val="0"/>
      <w:i w:val="0"/>
      <w:iCs w:val="0"/>
      <w:color w:val="5B9BD5" w:themeColor="accent1"/>
    </w:rPr>
  </w:style>
  <w:style w:type="paragraph" w:customStyle="1" w:styleId="01A6F4F62EFF4B4E91549067DECC86CE">
    <w:name w:val="01A6F4F62EFF4B4E91549067DECC86CE"/>
  </w:style>
  <w:style w:type="paragraph" w:customStyle="1" w:styleId="693CBDC9400D4BFBB559BBCE93877631">
    <w:name w:val="693CBDC9400D4BFBB559BBCE93877631"/>
  </w:style>
  <w:style w:type="paragraph" w:customStyle="1" w:styleId="E5BE0C097AB548959B5425599ACAF4BA">
    <w:name w:val="E5BE0C097AB548959B5425599ACAF4BA"/>
  </w:style>
  <w:style w:type="paragraph" w:customStyle="1" w:styleId="69466A633EE54CEC9BB1F32AF7A26583">
    <w:name w:val="69466A633EE54CEC9BB1F32AF7A26583"/>
  </w:style>
  <w:style w:type="paragraph" w:customStyle="1" w:styleId="5900B7DFD8574B6F8A14B75ECD31B84C">
    <w:name w:val="5900B7DFD8574B6F8A14B75ECD31B84C"/>
  </w:style>
  <w:style w:type="paragraph" w:customStyle="1" w:styleId="CF54040CDC7E47898342E9D836B59C17">
    <w:name w:val="CF54040CDC7E47898342E9D836B59C17"/>
  </w:style>
  <w:style w:type="paragraph" w:customStyle="1" w:styleId="79AA287D9F6744E88E77B114E4F20687">
    <w:name w:val="79AA287D9F6744E88E77B114E4F20687"/>
  </w:style>
  <w:style w:type="paragraph" w:customStyle="1" w:styleId="C711B95C7638464389DA06C572F5228F">
    <w:name w:val="C711B95C7638464389DA06C572F5228F"/>
  </w:style>
  <w:style w:type="paragraph" w:customStyle="1" w:styleId="8C2A83C661EF4F36AAF7639B17A22503">
    <w:name w:val="8C2A83C661EF4F36AAF7639B17A22503"/>
  </w:style>
  <w:style w:type="paragraph" w:customStyle="1" w:styleId="188D6C774FC0407DB2428AD0EA194488">
    <w:name w:val="188D6C774FC0407DB2428AD0EA194488"/>
  </w:style>
  <w:style w:type="paragraph" w:customStyle="1" w:styleId="B430F37DFCD640BC8E5ABD82A19DDCD4">
    <w:name w:val="B430F37DFCD640BC8E5ABD82A19DDCD4"/>
  </w:style>
  <w:style w:type="paragraph" w:customStyle="1" w:styleId="F4147D6AA5584928BBECC5536414BFB7">
    <w:name w:val="F4147D6AA5584928BBECC5536414BFB7"/>
  </w:style>
  <w:style w:type="paragraph" w:customStyle="1" w:styleId="2BCE2CFB98874DC68B2F834E7D6AB82D">
    <w:name w:val="2BCE2CFB98874DC68B2F834E7D6AB8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2E510-0562-42B4-AAA9-BD52FD9DD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20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Cribaro</dc:creator>
  <cp:keywords/>
  <dc:description/>
  <cp:lastModifiedBy>Rich Cribaro</cp:lastModifiedBy>
  <cp:revision>1</cp:revision>
  <cp:lastPrinted>2014-02-25T16:21:00Z</cp:lastPrinted>
  <dcterms:created xsi:type="dcterms:W3CDTF">2014-02-25T16:02:00Z</dcterms:created>
  <dcterms:modified xsi:type="dcterms:W3CDTF">2014-02-25T16:22:00Z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TC039885619991</vt:lpwstr>
  </property>
</Properties>
</file>