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550AF2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550AF2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:rsidR="00550AF2" w:rsidRDefault="003A3A8F"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11963400" cy="815340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002D9594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63400" cy="8153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50AF2">
              <w:trPr>
                <w:trHeight w:hRule="exact" w:val="5760"/>
              </w:trPr>
              <w:tc>
                <w:tcPr>
                  <w:tcW w:w="7200" w:type="dxa"/>
                </w:tcPr>
                <w:p w:rsidR="00550AF2" w:rsidRDefault="003A3A8F">
                  <w:pPr>
                    <w:pStyle w:val="Subtitle"/>
                  </w:pPr>
                  <w:r>
                    <w:t>mARCH 20, 2014</w:t>
                  </w:r>
                </w:p>
                <w:p w:rsidR="00550AF2" w:rsidRDefault="003A3A8F">
                  <w:pPr>
                    <w:pStyle w:val="Title"/>
                  </w:pPr>
                  <w:r>
                    <w:t>cHICAGO fLOWER &amp; gARDEN sHOW</w:t>
                  </w:r>
                </w:p>
                <w:p w:rsidR="00550AF2" w:rsidRDefault="00550AF2" w:rsidP="005152CF">
                  <w:pPr>
                    <w:pStyle w:val="Heading4"/>
                  </w:pPr>
                </w:p>
                <w:p w:rsidR="00550AF2" w:rsidRDefault="003A3A8F" w:rsidP="003A3A8F">
                  <w:r>
                    <w:t>Vans leave the church at 9:00 AM return 3:00 PM. Cost is $20 which includes transportation and show admission. Lunch is on own at Navy Pier.</w:t>
                  </w:r>
                </w:p>
              </w:tc>
            </w:tr>
            <w:tr w:rsidR="00550AF2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550AF2" w:rsidRDefault="00550AF2"/>
                <w:p w:rsidR="005152CF" w:rsidRDefault="005152CF"/>
                <w:p w:rsidR="005152CF" w:rsidRDefault="005152CF"/>
                <w:p w:rsidR="005152CF" w:rsidRDefault="005152CF">
                  <w:bookmarkStart w:id="0" w:name="_GoBack"/>
                  <w:bookmarkEnd w:id="0"/>
                </w:p>
              </w:tc>
            </w:tr>
          </w:tbl>
          <w:p w:rsidR="00550AF2" w:rsidRDefault="00550AF2"/>
        </w:tc>
        <w:tc>
          <w:tcPr>
            <w:tcW w:w="144" w:type="dxa"/>
          </w:tcPr>
          <w:p w:rsidR="00550AF2" w:rsidRDefault="00550AF2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550AF2">
              <w:trPr>
                <w:trHeight w:hRule="exact" w:val="10800"/>
              </w:trPr>
              <w:tc>
                <w:tcPr>
                  <w:tcW w:w="3446" w:type="dxa"/>
                  <w:shd w:val="clear" w:color="auto" w:fill="27A8DF" w:themeFill="accent2"/>
                  <w:vAlign w:val="center"/>
                </w:tcPr>
                <w:p w:rsidR="00550AF2" w:rsidRDefault="003A3A8F">
                  <w:pPr>
                    <w:pStyle w:val="Heading2"/>
                  </w:pPr>
                  <w:r>
                    <w:t>Seasoned Citizens Ministry</w:t>
                  </w:r>
                </w:p>
                <w:p w:rsidR="00550AF2" w:rsidRDefault="00550AF2">
                  <w:pPr>
                    <w:pStyle w:val="Line"/>
                  </w:pPr>
                </w:p>
                <w:p w:rsidR="00550AF2" w:rsidRDefault="003A3A8F">
                  <w:pPr>
                    <w:pStyle w:val="Heading2"/>
                  </w:pPr>
                  <w:r>
                    <w:t>Get out of the winter blues and smell the spring flowers</w:t>
                  </w:r>
                </w:p>
                <w:p w:rsidR="00550AF2" w:rsidRDefault="00550AF2">
                  <w:pPr>
                    <w:pStyle w:val="Line"/>
                  </w:pPr>
                </w:p>
                <w:p w:rsidR="00550AF2" w:rsidRDefault="003A3A8F">
                  <w:pPr>
                    <w:pStyle w:val="Heading2"/>
                  </w:pPr>
                  <w:r>
                    <w:t>Bring a friend</w:t>
                  </w:r>
                </w:p>
                <w:p w:rsidR="00550AF2" w:rsidRDefault="00550AF2">
                  <w:pPr>
                    <w:pStyle w:val="Line"/>
                  </w:pPr>
                </w:p>
                <w:p w:rsidR="00550AF2" w:rsidRDefault="003A3A8F">
                  <w:pPr>
                    <w:pStyle w:val="Heading2"/>
                  </w:pPr>
                  <w:r>
                    <w:t>Enjoy the day</w:t>
                  </w:r>
                </w:p>
                <w:p w:rsidR="00550AF2" w:rsidRDefault="00550AF2">
                  <w:pPr>
                    <w:pStyle w:val="Line"/>
                  </w:pPr>
                </w:p>
                <w:p w:rsidR="00550AF2" w:rsidRDefault="003A3A8F" w:rsidP="003A3A8F">
                  <w:pPr>
                    <w:pStyle w:val="Heading2"/>
                  </w:pPr>
                  <w:r>
                    <w:t>Watch for upcoming monthly trips</w:t>
                  </w:r>
                </w:p>
              </w:tc>
            </w:tr>
            <w:tr w:rsidR="00550AF2">
              <w:trPr>
                <w:trHeight w:hRule="exact" w:val="144"/>
              </w:trPr>
              <w:tc>
                <w:tcPr>
                  <w:tcW w:w="3446" w:type="dxa"/>
                </w:tcPr>
                <w:p w:rsidR="00550AF2" w:rsidRDefault="00550AF2"/>
              </w:tc>
            </w:tr>
            <w:tr w:rsidR="00550AF2">
              <w:trPr>
                <w:trHeight w:hRule="exact" w:val="3456"/>
              </w:trPr>
              <w:tc>
                <w:tcPr>
                  <w:tcW w:w="3446" w:type="dxa"/>
                  <w:shd w:val="clear" w:color="auto" w:fill="00A59B" w:themeFill="accent1"/>
                  <w:vAlign w:val="center"/>
                </w:tcPr>
                <w:p w:rsidR="00550AF2" w:rsidRDefault="003A3A8F">
                  <w:pPr>
                    <w:pStyle w:val="Heading3"/>
                  </w:pPr>
                  <w:r>
                    <w:t>West Hills Community Church</w:t>
                  </w:r>
                </w:p>
                <w:p w:rsidR="00550AF2" w:rsidRDefault="005152CF">
                  <w:pPr>
                    <w:pStyle w:val="ContactInfo"/>
                  </w:pPr>
                  <w:sdt>
                    <w:sdtPr>
                      <w:id w:val="857003158"/>
                      <w:placeholder>
                        <w:docPart w:val="CF324612BDE548B1925B1752F87F3D28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3A3A8F">
                        <w:t>213 E 55th Street</w:t>
                      </w:r>
                      <w:r w:rsidR="003A3A8F">
                        <w:br/>
                        <w:t>Westmont, IL. 60559</w:t>
                      </w:r>
                    </w:sdtContent>
                  </w:sdt>
                </w:p>
                <w:p w:rsidR="00550AF2" w:rsidRDefault="003A3A8F">
                  <w:pPr>
                    <w:pStyle w:val="ContactInfo"/>
                  </w:pPr>
                  <w:r>
                    <w:t>Westhillscommunitychurch.org</w:t>
                  </w:r>
                </w:p>
                <w:p w:rsidR="00550AF2" w:rsidRDefault="00550AF2" w:rsidP="003A3A8F">
                  <w:pPr>
                    <w:pStyle w:val="Date"/>
                  </w:pPr>
                </w:p>
              </w:tc>
            </w:tr>
          </w:tbl>
          <w:p w:rsidR="00550AF2" w:rsidRDefault="00550AF2"/>
        </w:tc>
      </w:tr>
    </w:tbl>
    <w:p w:rsidR="00550AF2" w:rsidRDefault="00550AF2" w:rsidP="005152CF">
      <w:pPr>
        <w:pStyle w:val="NoSpacing"/>
      </w:pPr>
    </w:p>
    <w:sectPr w:rsidR="00550AF2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A8F"/>
    <w:rsid w:val="003A3A8F"/>
    <w:rsid w:val="005152CF"/>
    <w:rsid w:val="0055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562DF5-FFAB-42AC-B62F-252F3563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2B38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A59B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00A59B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00A59B" w:themeColor="accent1"/>
      <w:kern w:val="28"/>
      <w:sz w:val="88"/>
      <w:szCs w:val="8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Theme="majorHAnsi" w:eastAsiaTheme="majorEastAsia" w:hAnsiTheme="majorHAnsi" w:cstheme="majorBidi"/>
      <w:color w:val="00A59B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%20Cribaro\AppData\Roaming\Microsoft\Templates\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F324612BDE548B1925B1752F87F3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64711-B576-4D88-A851-77F5A227A8CD}"/>
      </w:docPartPr>
      <w:docPartBody>
        <w:p w:rsidR="00E01606" w:rsidRDefault="008462CC">
          <w:pPr>
            <w:pStyle w:val="CF324612BDE548B1925B1752F87F3D28"/>
          </w:pPr>
          <w:r>
            <w:t>[Street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2CC"/>
    <w:rsid w:val="001779C5"/>
    <w:rsid w:val="008462CC"/>
    <w:rsid w:val="00E0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4"/>
    <w:qFormat/>
    <w:rPr>
      <w:b w:val="0"/>
      <w:bCs w:val="0"/>
      <w:i w:val="0"/>
      <w:iCs w:val="0"/>
      <w:color w:val="5B9BD5" w:themeColor="accent1"/>
    </w:rPr>
  </w:style>
  <w:style w:type="paragraph" w:customStyle="1" w:styleId="E1C9D90FEE7F44D28B3ACBEE346A68E2">
    <w:name w:val="E1C9D90FEE7F44D28B3ACBEE346A68E2"/>
  </w:style>
  <w:style w:type="paragraph" w:customStyle="1" w:styleId="45C4AAE667FA4B88A976FFA1A9CED484">
    <w:name w:val="45C4AAE667FA4B88A976FFA1A9CED484"/>
  </w:style>
  <w:style w:type="paragraph" w:customStyle="1" w:styleId="9810EB111B98408AABCC0F12162D55B8">
    <w:name w:val="9810EB111B98408AABCC0F12162D55B8"/>
  </w:style>
  <w:style w:type="paragraph" w:customStyle="1" w:styleId="CA8593F785D843D88BA374210D81A2B2">
    <w:name w:val="CA8593F785D843D88BA374210D81A2B2"/>
  </w:style>
  <w:style w:type="paragraph" w:customStyle="1" w:styleId="28631206D59341BC8F7D81957111243F">
    <w:name w:val="28631206D59341BC8F7D81957111243F"/>
  </w:style>
  <w:style w:type="paragraph" w:customStyle="1" w:styleId="AF2F6C716FEA4A5B94F3656FC7ECD9CC">
    <w:name w:val="AF2F6C716FEA4A5B94F3656FC7ECD9CC"/>
  </w:style>
  <w:style w:type="paragraph" w:customStyle="1" w:styleId="077EA7E9FF974ECC8C42E09F71B35F4C">
    <w:name w:val="077EA7E9FF974ECC8C42E09F71B35F4C"/>
  </w:style>
  <w:style w:type="paragraph" w:customStyle="1" w:styleId="77B548A9609245A593D963A2832B0399">
    <w:name w:val="77B548A9609245A593D963A2832B0399"/>
  </w:style>
  <w:style w:type="paragraph" w:customStyle="1" w:styleId="78D2D813613E40339D160CDA53715289">
    <w:name w:val="78D2D813613E40339D160CDA53715289"/>
  </w:style>
  <w:style w:type="paragraph" w:customStyle="1" w:styleId="B157451DD9304751BD29DD177C3427B6">
    <w:name w:val="B157451DD9304751BD29DD177C3427B6"/>
  </w:style>
  <w:style w:type="paragraph" w:customStyle="1" w:styleId="CF324612BDE548B1925B1752F87F3D28">
    <w:name w:val="CF324612BDE548B1925B1752F87F3D28"/>
  </w:style>
  <w:style w:type="paragraph" w:customStyle="1" w:styleId="57DD4341809D47C7BD64B474F9EDCF46">
    <w:name w:val="57DD4341809D47C7BD64B474F9EDCF46"/>
  </w:style>
  <w:style w:type="paragraph" w:customStyle="1" w:styleId="380029F73E024D5FB6B2C2A0985A28C8">
    <w:name w:val="380029F73E024D5FB6B2C2A0985A28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inter Business">
      <a:dk1>
        <a:sysClr val="windowText" lastClr="000000"/>
      </a:dk1>
      <a:lt1>
        <a:sysClr val="window" lastClr="FFFFFF"/>
      </a:lt1>
      <a:dk2>
        <a:srgbClr val="002B38"/>
      </a:dk2>
      <a:lt2>
        <a:srgbClr val="DEF2F5"/>
      </a:lt2>
      <a:accent1>
        <a:srgbClr val="00A59B"/>
      </a:accent1>
      <a:accent2>
        <a:srgbClr val="27A8DF"/>
      </a:accent2>
      <a:accent3>
        <a:srgbClr val="287098"/>
      </a:accent3>
      <a:accent4>
        <a:srgbClr val="617483"/>
      </a:accent4>
      <a:accent5>
        <a:srgbClr val="555078"/>
      </a:accent5>
      <a:accent6>
        <a:srgbClr val="7F63AB"/>
      </a:accent6>
      <a:hlink>
        <a:srgbClr val="27A8DF"/>
      </a:hlink>
      <a:folHlink>
        <a:srgbClr val="7F63AB"/>
      </a:folHlink>
    </a:clrScheme>
    <a:fontScheme name="Winter Business">
      <a:majorFont>
        <a:latin typeface="Impac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8F2E510-0562-42B4-AAA9-BD52FD9DD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</Template>
  <TotalTime>6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Cribaro</dc:creator>
  <cp:keywords/>
  <dc:description/>
  <cp:lastModifiedBy>Rich Cribaro</cp:lastModifiedBy>
  <cp:revision>3</cp:revision>
  <cp:lastPrinted>2014-02-25T17:29:00Z</cp:lastPrinted>
  <dcterms:created xsi:type="dcterms:W3CDTF">2014-02-25T17:23:00Z</dcterms:created>
  <dcterms:modified xsi:type="dcterms:W3CDTF">2014-02-25T17:34:00Z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TC039885619991</vt:lpwstr>
  </property>
</Properties>
</file>