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CA23EE" w:rsidRPr="002549E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A23EE" w:rsidRPr="002549E3" w:rsidTr="002549E3">
              <w:trPr>
                <w:cantSplit/>
                <w:trHeight w:hRule="exact" w:val="6480"/>
              </w:trPr>
              <w:tc>
                <w:tcPr>
                  <w:tcW w:w="7200" w:type="dxa"/>
                </w:tcPr>
                <w:p w:rsidR="00CA23EE" w:rsidRPr="002549E3" w:rsidRDefault="001E017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990975"/>
                        <wp:effectExtent l="0" t="0" r="0" b="9525"/>
                        <wp:docPr id="1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99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3EE" w:rsidRPr="002549E3">
              <w:trPr>
                <w:trHeight w:hRule="exact" w:val="5760"/>
              </w:trPr>
              <w:tc>
                <w:tcPr>
                  <w:tcW w:w="7200" w:type="dxa"/>
                </w:tcPr>
                <w:p w:rsidR="00CA23EE" w:rsidRPr="002549E3" w:rsidRDefault="004933E7">
                  <w:pPr>
                    <w:pStyle w:val="Subtitle"/>
                  </w:pPr>
                  <w:r w:rsidRPr="002549E3">
                    <w:t>July 24, 2014</w:t>
                  </w:r>
                </w:p>
                <w:p w:rsidR="00CA23EE" w:rsidRPr="002549E3" w:rsidRDefault="004933E7">
                  <w:pPr>
                    <w:pStyle w:val="Title"/>
                  </w:pPr>
                  <w:r w:rsidRPr="002549E3">
                    <w:t>Blueberry Picking</w:t>
                  </w:r>
                </w:p>
                <w:p w:rsidR="00CA23EE" w:rsidRPr="002549E3" w:rsidRDefault="004933E7">
                  <w:pPr>
                    <w:pStyle w:val="Heading1"/>
                  </w:pPr>
                  <w:r w:rsidRPr="002549E3">
                    <w:t>Pick your own blueberries</w:t>
                  </w:r>
                </w:p>
                <w:p w:rsidR="00CA23EE" w:rsidRPr="002549E3" w:rsidRDefault="004933E7" w:rsidP="004933E7">
                  <w:r w:rsidRPr="002549E3">
                    <w:t>We’ll travel to La Porte, Indiana to pick</w:t>
                  </w:r>
                  <w:r w:rsidR="00DE7953" w:rsidRPr="002549E3">
                    <w:t xml:space="preserve"> the most</w:t>
                  </w:r>
                  <w:r w:rsidRPr="002549E3">
                    <w:t xml:space="preserve"> delicious blueberries</w:t>
                  </w:r>
                  <w:r w:rsidR="00DE7953" w:rsidRPr="002549E3">
                    <w:t xml:space="preserve"> you can imagine</w:t>
                  </w:r>
                  <w:r w:rsidRPr="002549E3">
                    <w:t xml:space="preserve">. We’ll lunch at Ryan’s </w:t>
                  </w:r>
                  <w:r w:rsidR="00DE7953" w:rsidRPr="002549E3">
                    <w:t>Grill before heading back home Vans leave at 8:30 AM return 3:30 PM. Cost $15 includes transportation, lunch on own.</w:t>
                  </w:r>
                </w:p>
              </w:tc>
            </w:tr>
            <w:tr w:rsidR="00CA23EE" w:rsidRPr="002549E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A23EE" w:rsidRPr="002549E3" w:rsidRDefault="00CA23EE"/>
              </w:tc>
            </w:tr>
          </w:tbl>
          <w:p w:rsidR="00CA23EE" w:rsidRPr="002549E3" w:rsidRDefault="00CA23EE"/>
        </w:tc>
        <w:tc>
          <w:tcPr>
            <w:tcW w:w="144" w:type="dxa"/>
          </w:tcPr>
          <w:p w:rsidR="00CA23EE" w:rsidRPr="002549E3" w:rsidRDefault="00CA23E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CA23EE" w:rsidRPr="002549E3" w:rsidTr="002549E3">
              <w:trPr>
                <w:trHeight w:hRule="exact" w:val="10800"/>
              </w:trPr>
              <w:tc>
                <w:tcPr>
                  <w:tcW w:w="3446" w:type="dxa"/>
                  <w:shd w:val="clear" w:color="auto" w:fill="27A8DF"/>
                  <w:vAlign w:val="center"/>
                </w:tcPr>
                <w:p w:rsidR="00CA23EE" w:rsidRPr="002549E3" w:rsidRDefault="00DE7953" w:rsidP="002549E3">
                  <w:pPr>
                    <w:pStyle w:val="Heading2"/>
                  </w:pPr>
                  <w:r w:rsidRPr="002549E3">
                    <w:t>Seasoned Citizens Ministries</w:t>
                  </w:r>
                </w:p>
                <w:p w:rsidR="002549E3" w:rsidRPr="002549E3" w:rsidRDefault="001E0170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270509</wp:posOffset>
                            </wp:positionV>
                            <wp:extent cx="1733550" cy="0"/>
                            <wp:effectExtent l="0" t="0" r="19050" b="19050"/>
                            <wp:wrapNone/>
                            <wp:docPr id="15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7335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5pt,21.3pt" to="138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" strokecolor="window" strokeweight="1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2549E3" w:rsidRPr="002549E3" w:rsidRDefault="002549E3">
                  <w:pPr>
                    <w:pStyle w:val="Heading2"/>
                  </w:pPr>
                </w:p>
                <w:p w:rsidR="00CA23EE" w:rsidRPr="002549E3" w:rsidRDefault="00DE7953">
                  <w:pPr>
                    <w:pStyle w:val="Heading2"/>
                  </w:pPr>
                  <w:r w:rsidRPr="002549E3">
                    <w:t>Pick your own delicious blueberries</w:t>
                  </w:r>
                </w:p>
                <w:p w:rsidR="002549E3" w:rsidRPr="002549E3" w:rsidRDefault="001E0170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230504</wp:posOffset>
                            </wp:positionV>
                            <wp:extent cx="1733550" cy="0"/>
                            <wp:effectExtent l="0" t="0" r="19050" b="19050"/>
                            <wp:wrapNone/>
                            <wp:docPr id="14" name="Straight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7335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5pt,18.15pt" to="138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" strokecolor="window" strokeweight="1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2549E3" w:rsidRPr="002549E3" w:rsidRDefault="002549E3">
                  <w:pPr>
                    <w:pStyle w:val="Heading2"/>
                  </w:pPr>
                </w:p>
                <w:p w:rsidR="00CA23EE" w:rsidRPr="002549E3" w:rsidRDefault="00DE7953">
                  <w:pPr>
                    <w:pStyle w:val="Heading2"/>
                  </w:pPr>
                  <w:r w:rsidRPr="002549E3">
                    <w:t>Bring a friend</w:t>
                  </w:r>
                </w:p>
                <w:p w:rsidR="002549E3" w:rsidRPr="002549E3" w:rsidRDefault="001E0170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256539</wp:posOffset>
                            </wp:positionV>
                            <wp:extent cx="1733550" cy="0"/>
                            <wp:effectExtent l="0" t="0" r="19050" b="19050"/>
                            <wp:wrapNone/>
                            <wp:docPr id="13" name="Straight Connector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7335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5pt,20.2pt" to="138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" strokecolor="window" strokeweight="1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2549E3" w:rsidRPr="002549E3" w:rsidRDefault="002549E3">
                  <w:pPr>
                    <w:pStyle w:val="Heading2"/>
                  </w:pPr>
                </w:p>
                <w:p w:rsidR="00CA23EE" w:rsidRPr="002549E3" w:rsidRDefault="00DE7953">
                  <w:pPr>
                    <w:pStyle w:val="Heading2"/>
                  </w:pPr>
                  <w:r w:rsidRPr="002549E3">
                    <w:t>Enjoy lunch at Ryan’s Grill</w:t>
                  </w:r>
                </w:p>
                <w:p w:rsidR="002549E3" w:rsidRPr="002549E3" w:rsidRDefault="002549E3" w:rsidP="00DE7953">
                  <w:pPr>
                    <w:pStyle w:val="Heading2"/>
                  </w:pPr>
                </w:p>
                <w:p w:rsidR="002549E3" w:rsidRPr="002549E3" w:rsidRDefault="001E0170" w:rsidP="00DE7953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-2541</wp:posOffset>
                            </wp:positionV>
                            <wp:extent cx="1733550" cy="0"/>
                            <wp:effectExtent l="0" t="0" r="19050" b="19050"/>
                            <wp:wrapNone/>
                            <wp:docPr id="12" name="Straight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7335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5pt,-.2pt" to="138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" strokecolor="window" strokeweight="1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CA23EE" w:rsidRPr="002549E3" w:rsidRDefault="00DE7953" w:rsidP="00DE7953">
                  <w:pPr>
                    <w:pStyle w:val="Heading2"/>
                  </w:pPr>
                  <w:r w:rsidRPr="002549E3">
                    <w:t>Watch for upcoming monthly trips</w:t>
                  </w:r>
                </w:p>
              </w:tc>
            </w:tr>
            <w:tr w:rsidR="00CA23EE" w:rsidRPr="002549E3">
              <w:trPr>
                <w:trHeight w:hRule="exact" w:val="144"/>
              </w:trPr>
              <w:tc>
                <w:tcPr>
                  <w:tcW w:w="3446" w:type="dxa"/>
                </w:tcPr>
                <w:p w:rsidR="00CA23EE" w:rsidRPr="002549E3" w:rsidRDefault="00CA23EE"/>
              </w:tc>
            </w:tr>
            <w:tr w:rsidR="00CA23EE" w:rsidRPr="002549E3" w:rsidTr="002549E3">
              <w:trPr>
                <w:trHeight w:hRule="exact" w:val="3456"/>
              </w:trPr>
              <w:tc>
                <w:tcPr>
                  <w:tcW w:w="3446" w:type="dxa"/>
                  <w:shd w:val="clear" w:color="auto" w:fill="00A59B"/>
                  <w:vAlign w:val="center"/>
                </w:tcPr>
                <w:p w:rsidR="00CA23EE" w:rsidRPr="002549E3" w:rsidRDefault="00DE7953">
                  <w:pPr>
                    <w:pStyle w:val="Heading3"/>
                  </w:pPr>
                  <w:r w:rsidRPr="002549E3">
                    <w:t>West Hills Community Church</w:t>
                  </w:r>
                </w:p>
                <w:p w:rsidR="00CA23EE" w:rsidRPr="002549E3" w:rsidRDefault="00DE7953">
                  <w:pPr>
                    <w:pStyle w:val="ContactInfo"/>
                  </w:pPr>
                  <w:r w:rsidRPr="002549E3">
                    <w:t>213 E 55th Street</w:t>
                  </w:r>
                  <w:r w:rsidRPr="002549E3">
                    <w:br/>
                    <w:t>Westmont, IL. 60559</w:t>
                  </w:r>
                </w:p>
                <w:p w:rsidR="00CA23EE" w:rsidRPr="002549E3" w:rsidRDefault="00DE7953">
                  <w:pPr>
                    <w:pStyle w:val="ContactInfo"/>
                  </w:pPr>
                  <w:r w:rsidRPr="002549E3">
                    <w:t>Westhillscommunitychurch.org</w:t>
                  </w:r>
                </w:p>
                <w:p w:rsidR="00CA23EE" w:rsidRPr="002549E3" w:rsidRDefault="00CA23EE" w:rsidP="00DE7953">
                  <w:pPr>
                    <w:pStyle w:val="Date"/>
                  </w:pPr>
                </w:p>
              </w:tc>
            </w:tr>
          </w:tbl>
          <w:p w:rsidR="00CA23EE" w:rsidRPr="002549E3" w:rsidRDefault="00CA23EE"/>
        </w:tc>
        <w:bookmarkStart w:id="0" w:name="_GoBack"/>
        <w:bookmarkEnd w:id="0"/>
      </w:tr>
    </w:tbl>
    <w:p w:rsidR="00CA23EE" w:rsidRDefault="00CA23EE">
      <w:pPr>
        <w:pStyle w:val="NoSpacing"/>
      </w:pPr>
    </w:p>
    <w:sectPr w:rsidR="00CA23E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7"/>
    <w:rsid w:val="001E0170"/>
    <w:rsid w:val="002549E3"/>
    <w:rsid w:val="004933E7"/>
    <w:rsid w:val="00AC3340"/>
    <w:rsid w:val="00CA23EE"/>
    <w:rsid w:val="00D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12" w:lineRule="auto"/>
    </w:pPr>
    <w:rPr>
      <w:color w:val="002B38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color w:val="002B38" w:themeColor="text2"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="Impact" w:eastAsia="SimHei" w:hAnsi="Impact"/>
      <w:color w:val="FFFFFF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="Impact" w:eastAsia="SimHei" w:hAnsi="Impact"/>
      <w:caps/>
      <w:color w:val="FFFFFF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="Impact" w:eastAsia="SimHei" w:hAnsi="Impact"/>
      <w:color w:val="00A5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/>
    </w:rPr>
  </w:style>
  <w:style w:type="character" w:customStyle="1" w:styleId="SubtitleChar">
    <w:name w:val="Subtitle Char"/>
    <w:link w:val="Subtitle"/>
    <w:uiPriority w:val="2"/>
    <w:rPr>
      <w:rFonts w:ascii="Impact" w:eastAsia="SimHei" w:hAnsi="Impact" w:cs="Times New Roman"/>
      <w:caps/>
      <w:color w:val="00A59B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="Impact" w:eastAsia="SimHei" w:hAnsi="Impact"/>
      <w:caps/>
      <w:color w:val="002B38" w:themeColor="text2"/>
      <w:kern w:val="28"/>
      <w:sz w:val="88"/>
      <w:szCs w:val="88"/>
    </w:rPr>
  </w:style>
  <w:style w:type="character" w:customStyle="1" w:styleId="TitleChar">
    <w:name w:val="Title Char"/>
    <w:link w:val="Title"/>
    <w:uiPriority w:val="1"/>
    <w:rPr>
      <w:rFonts w:ascii="Impact" w:eastAsia="SimHei" w:hAnsi="Impact" w:cs="Times New Roman"/>
      <w:caps/>
      <w:kern w:val="28"/>
      <w:sz w:val="88"/>
      <w:szCs w:val="88"/>
    </w:rPr>
  </w:style>
  <w:style w:type="character" w:customStyle="1" w:styleId="Heading1Char">
    <w:name w:val="Heading 1 Char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19"/>
    <w:qFormat/>
    <w:rPr>
      <w:color w:val="002B38"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3"/>
    <w:rPr>
      <w:rFonts w:ascii="Impact" w:eastAsia="SimHei" w:hAnsi="Impact" w:cs="Times New Roman"/>
      <w:color w:val="FFFFFF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link w:val="Heading3"/>
    <w:uiPriority w:val="4"/>
    <w:rPr>
      <w:rFonts w:ascii="Impact" w:eastAsia="SimHei" w:hAnsi="Impact" w:cs="Times New Roman"/>
      <w:caps/>
      <w:color w:val="FFFFFF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color w:val="002B38" w:themeColor="text2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rPr>
      <w:rFonts w:ascii="Impact" w:eastAsia="SimHei" w:hAnsi="Impact" w:cs="Times New Roman"/>
      <w:color w:val="00A59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12" w:lineRule="auto"/>
    </w:pPr>
    <w:rPr>
      <w:color w:val="002B38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color w:val="002B38" w:themeColor="text2"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="Impact" w:eastAsia="SimHei" w:hAnsi="Impact"/>
      <w:color w:val="FFFFFF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="Impact" w:eastAsia="SimHei" w:hAnsi="Impact"/>
      <w:caps/>
      <w:color w:val="FFFFFF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="Impact" w:eastAsia="SimHei" w:hAnsi="Impact"/>
      <w:color w:val="00A5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/>
    </w:rPr>
  </w:style>
  <w:style w:type="character" w:customStyle="1" w:styleId="SubtitleChar">
    <w:name w:val="Subtitle Char"/>
    <w:link w:val="Subtitle"/>
    <w:uiPriority w:val="2"/>
    <w:rPr>
      <w:rFonts w:ascii="Impact" w:eastAsia="SimHei" w:hAnsi="Impact" w:cs="Times New Roman"/>
      <w:caps/>
      <w:color w:val="00A59B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="Impact" w:eastAsia="SimHei" w:hAnsi="Impact"/>
      <w:caps/>
      <w:color w:val="002B38" w:themeColor="text2"/>
      <w:kern w:val="28"/>
      <w:sz w:val="88"/>
      <w:szCs w:val="88"/>
    </w:rPr>
  </w:style>
  <w:style w:type="character" w:customStyle="1" w:styleId="TitleChar">
    <w:name w:val="Title Char"/>
    <w:link w:val="Title"/>
    <w:uiPriority w:val="1"/>
    <w:rPr>
      <w:rFonts w:ascii="Impact" w:eastAsia="SimHei" w:hAnsi="Impact" w:cs="Times New Roman"/>
      <w:caps/>
      <w:kern w:val="28"/>
      <w:sz w:val="88"/>
      <w:szCs w:val="88"/>
    </w:rPr>
  </w:style>
  <w:style w:type="character" w:customStyle="1" w:styleId="Heading1Char">
    <w:name w:val="Heading 1 Char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19"/>
    <w:qFormat/>
    <w:rPr>
      <w:color w:val="002B38"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3"/>
    <w:rPr>
      <w:rFonts w:ascii="Impact" w:eastAsia="SimHei" w:hAnsi="Impact" w:cs="Times New Roman"/>
      <w:color w:val="FFFFFF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link w:val="Heading3"/>
    <w:uiPriority w:val="4"/>
    <w:rPr>
      <w:rFonts w:ascii="Impact" w:eastAsia="SimHei" w:hAnsi="Impact" w:cs="Times New Roman"/>
      <w:caps/>
      <w:color w:val="FFFFFF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color w:val="002B38" w:themeColor="text2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rPr>
      <w:rFonts w:ascii="Impact" w:eastAsia="SimHei" w:hAnsi="Impact" w:cs="Times New Roman"/>
      <w:color w:val="00A59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%20Cribaro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Cribaro</dc:creator>
  <cp:lastModifiedBy>russ.munson</cp:lastModifiedBy>
  <cp:revision>2</cp:revision>
  <cp:lastPrinted>2014-02-25T16:44:00Z</cp:lastPrinted>
  <dcterms:created xsi:type="dcterms:W3CDTF">2014-03-19T21:35:00Z</dcterms:created>
  <dcterms:modified xsi:type="dcterms:W3CDTF">2014-03-19T21:35:00Z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